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64" w:rsidRDefault="00145B64">
      <w:r>
        <w:rPr>
          <w:noProof/>
        </w:rPr>
        <w:pict>
          <v:rect id="Rectangle 3" o:spid="_x0000_s1026" style="position:absolute;margin-left:.15pt;margin-top:.9pt;width:539.25pt;height:812.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" filled="f" stroked="f" strokeweight="2pt">
            <v:textbox>
              <w:txbxContent>
                <w:tbl>
                  <w:tblPr>
                    <w:tblW w:w="0" w:type="auto"/>
                    <w:tblLook w:val="01E0"/>
                  </w:tblPr>
                  <w:tblGrid>
                    <w:gridCol w:w="4608"/>
                    <w:gridCol w:w="5400"/>
                  </w:tblGrid>
                  <w:tr w:rsidR="00145B64" w:rsidRPr="005C2CA5" w:rsidTr="00803B27">
                    <w:tc>
                      <w:tcPr>
                        <w:tcW w:w="4608" w:type="dxa"/>
                      </w:tcPr>
                      <w:p w:rsidR="00145B64" w:rsidRPr="005C2CA5" w:rsidRDefault="00145B64" w:rsidP="00317B00">
                        <w:pPr>
                          <w:spacing w:after="0" w:line="240" w:lineRule="auto"/>
                          <w:jc w:val="center"/>
                          <w:outlineLvl w:val="2"/>
                          <w:rPr>
                            <w:rFonts w:ascii="Times New Roman" w:hAnsi="Times New Roman"/>
                            <w:bCs/>
                            <w:sz w:val="24"/>
                            <w:szCs w:val="24"/>
                          </w:rPr>
                        </w:pPr>
                        <w:r w:rsidRPr="005C2CA5">
                          <w:rPr>
                            <w:rFonts w:ascii="Times New Roman" w:hAnsi="Times New Roman"/>
                            <w:bCs/>
                            <w:sz w:val="24"/>
                            <w:szCs w:val="24"/>
                          </w:rPr>
                          <w:t>UBND HUYỆN GIA LỘC</w:t>
                        </w:r>
                      </w:p>
                      <w:p w:rsidR="00145B64" w:rsidRPr="005C2CA5" w:rsidRDefault="00145B64" w:rsidP="00317B00">
                        <w:pPr>
                          <w:spacing w:after="0" w:line="240" w:lineRule="auto"/>
                          <w:jc w:val="center"/>
                          <w:outlineLvl w:val="2"/>
                          <w:rPr>
                            <w:rFonts w:ascii="Times New Roman" w:hAnsi="Times New Roman"/>
                            <w:b/>
                            <w:bCs/>
                            <w:sz w:val="24"/>
                            <w:szCs w:val="24"/>
                          </w:rPr>
                        </w:pPr>
                        <w:r w:rsidRPr="005C2CA5">
                          <w:rPr>
                            <w:rFonts w:ascii="Times New Roman" w:hAnsi="Times New Roman"/>
                            <w:b/>
                            <w:bCs/>
                            <w:sz w:val="24"/>
                            <w:szCs w:val="24"/>
                          </w:rPr>
                          <w:t xml:space="preserve">TRƯỜNG </w:t>
                        </w:r>
                        <w:r w:rsidRPr="005C2CA5">
                          <w:rPr>
                            <w:rFonts w:ascii="Times New Roman" w:hAnsi="Times New Roman"/>
                            <w:b/>
                            <w:bCs/>
                            <w:sz w:val="24"/>
                            <w:szCs w:val="24"/>
                            <w:u w:val="single"/>
                          </w:rPr>
                          <w:t>TIỂU HỌC</w:t>
                        </w:r>
                        <w:r w:rsidRPr="005C2CA5">
                          <w:rPr>
                            <w:rFonts w:ascii="Times New Roman" w:hAnsi="Times New Roman"/>
                            <w:b/>
                            <w:bCs/>
                            <w:sz w:val="24"/>
                            <w:szCs w:val="24"/>
                          </w:rPr>
                          <w:t xml:space="preserve"> </w:t>
                        </w:r>
                        <w:r>
                          <w:rPr>
                            <w:rFonts w:ascii="Times New Roman" w:hAnsi="Times New Roman"/>
                            <w:b/>
                            <w:bCs/>
                            <w:sz w:val="24"/>
                            <w:szCs w:val="24"/>
                          </w:rPr>
                          <w:t>YẾT KIÊU</w:t>
                        </w:r>
                        <w:r w:rsidRPr="005C2CA5">
                          <w:rPr>
                            <w:rFonts w:ascii="Times New Roman" w:hAnsi="Times New Roman"/>
                            <w:b/>
                            <w:bCs/>
                            <w:sz w:val="24"/>
                            <w:szCs w:val="24"/>
                          </w:rPr>
                          <w:t xml:space="preserve"> </w:t>
                        </w:r>
                      </w:p>
                      <w:p w:rsidR="00145B64" w:rsidRPr="005C2CA5" w:rsidRDefault="00145B64" w:rsidP="00317B00">
                        <w:pPr>
                          <w:spacing w:after="0" w:line="240" w:lineRule="auto"/>
                          <w:jc w:val="center"/>
                          <w:outlineLvl w:val="2"/>
                          <w:rPr>
                            <w:rFonts w:ascii="Times New Roman" w:hAnsi="Times New Roman"/>
                            <w:bCs/>
                            <w:szCs w:val="28"/>
                          </w:rPr>
                        </w:pPr>
                      </w:p>
                      <w:p w:rsidR="00145B64" w:rsidRPr="005C2CA5" w:rsidRDefault="00145B64" w:rsidP="00317B00">
                        <w:pPr>
                          <w:spacing w:after="0" w:line="240" w:lineRule="auto"/>
                          <w:jc w:val="center"/>
                          <w:outlineLvl w:val="2"/>
                          <w:rPr>
                            <w:rFonts w:ascii="Times New Roman" w:hAnsi="Times New Roman"/>
                            <w:bCs/>
                            <w:sz w:val="24"/>
                            <w:szCs w:val="24"/>
                          </w:rPr>
                        </w:pPr>
                        <w:r w:rsidRPr="005C2CA5">
                          <w:rPr>
                            <w:rFonts w:ascii="Times New Roman" w:hAnsi="Times New Roman"/>
                            <w:bCs/>
                            <w:sz w:val="24"/>
                            <w:szCs w:val="24"/>
                          </w:rPr>
                          <w:t>Số</w:t>
                        </w:r>
                        <w:r>
                          <w:rPr>
                            <w:rFonts w:ascii="Times New Roman" w:hAnsi="Times New Roman"/>
                            <w:bCs/>
                            <w:sz w:val="24"/>
                            <w:szCs w:val="24"/>
                          </w:rPr>
                          <w:t>: 03/TB-THYK</w:t>
                        </w:r>
                        <w:r w:rsidRPr="005C2CA5">
                          <w:rPr>
                            <w:rFonts w:ascii="Times New Roman" w:hAnsi="Times New Roman"/>
                            <w:bCs/>
                            <w:sz w:val="24"/>
                            <w:szCs w:val="24"/>
                          </w:rPr>
                          <w:t xml:space="preserve"> </w:t>
                        </w:r>
                      </w:p>
                    </w:tc>
                    <w:tc>
                      <w:tcPr>
                        <w:tcW w:w="5400" w:type="dxa"/>
                      </w:tcPr>
                      <w:p w:rsidR="00145B64" w:rsidRPr="005C2CA5" w:rsidRDefault="00145B64" w:rsidP="00317B00">
                        <w:pPr>
                          <w:spacing w:after="0" w:line="240" w:lineRule="auto"/>
                          <w:jc w:val="center"/>
                          <w:outlineLvl w:val="2"/>
                          <w:rPr>
                            <w:rFonts w:ascii="Times New Roman" w:hAnsi="Times New Roman"/>
                            <w:b/>
                            <w:bCs/>
                          </w:rPr>
                        </w:pPr>
                        <w:r w:rsidRPr="005C2CA5">
                          <w:rPr>
                            <w:rFonts w:ascii="Times New Roman" w:hAnsi="Times New Roman"/>
                            <w:b/>
                            <w:bCs/>
                          </w:rPr>
                          <w:t>CỘNG HOÀ XÃ HỘI CHỦ NGHĨA VIỆT NAM</w:t>
                        </w:r>
                      </w:p>
                      <w:p w:rsidR="00145B64" w:rsidRPr="005C2CA5" w:rsidRDefault="00145B64" w:rsidP="00FC0325">
                        <w:pPr>
                          <w:spacing w:after="0" w:line="240" w:lineRule="auto"/>
                          <w:jc w:val="center"/>
                          <w:outlineLvl w:val="2"/>
                          <w:rPr>
                            <w:rFonts w:ascii="Times New Roman" w:hAnsi="Times New Roman"/>
                            <w:b/>
                            <w:bCs/>
                            <w:sz w:val="28"/>
                            <w:szCs w:val="28"/>
                            <w:u w:val="single"/>
                          </w:rPr>
                        </w:pPr>
                        <w:r w:rsidRPr="005C2CA5">
                          <w:rPr>
                            <w:rFonts w:ascii="Times New Roman" w:hAnsi="Times New Roman"/>
                            <w:b/>
                            <w:bCs/>
                            <w:sz w:val="28"/>
                            <w:szCs w:val="28"/>
                            <w:u w:val="single"/>
                          </w:rPr>
                          <w:t>Độc lập - Tự do - Hạnh phúc</w:t>
                        </w:r>
                      </w:p>
                      <w:p w:rsidR="00145B64" w:rsidRPr="005C2CA5" w:rsidRDefault="00145B64" w:rsidP="00FC0325">
                        <w:pPr>
                          <w:spacing w:after="0" w:line="240" w:lineRule="auto"/>
                          <w:jc w:val="center"/>
                          <w:outlineLvl w:val="2"/>
                          <w:rPr>
                            <w:rFonts w:ascii="Times New Roman" w:hAnsi="Times New Roman"/>
                            <w:b/>
                            <w:bCs/>
                            <w:sz w:val="28"/>
                            <w:szCs w:val="28"/>
                            <w:u w:val="single"/>
                          </w:rPr>
                        </w:pPr>
                      </w:p>
                      <w:p w:rsidR="00145B64" w:rsidRPr="005C2CA5" w:rsidRDefault="00145B64" w:rsidP="00B81623">
                        <w:pPr>
                          <w:spacing w:after="0" w:line="240" w:lineRule="auto"/>
                          <w:jc w:val="center"/>
                          <w:outlineLvl w:val="2"/>
                          <w:rPr>
                            <w:rFonts w:ascii="Times New Roman" w:hAnsi="Times New Roman"/>
                            <w:bCs/>
                            <w:i/>
                            <w:sz w:val="24"/>
                            <w:szCs w:val="24"/>
                          </w:rPr>
                        </w:pPr>
                        <w:r w:rsidRPr="005C2CA5">
                          <w:rPr>
                            <w:rFonts w:ascii="Times New Roman" w:hAnsi="Times New Roman"/>
                            <w:bCs/>
                            <w:i/>
                            <w:sz w:val="24"/>
                            <w:szCs w:val="24"/>
                          </w:rPr>
                          <w:t>Yết Kiêu, ngày 15 tháng 02 năm 2022</w:t>
                        </w:r>
                      </w:p>
                    </w:tc>
                  </w:tr>
                </w:tbl>
                <w:p w:rsidR="00145B64" w:rsidRDefault="00145B64" w:rsidP="00317B00">
                  <w:pPr>
                    <w:spacing w:after="0" w:line="240" w:lineRule="auto"/>
                    <w:jc w:val="center"/>
                    <w:rPr>
                      <w:rFonts w:ascii="Times New Roman" w:hAnsi="Times New Roman"/>
                      <w:b/>
                      <w:bCs/>
                      <w:sz w:val="28"/>
                      <w:szCs w:val="28"/>
                    </w:rPr>
                  </w:pPr>
                </w:p>
                <w:p w:rsidR="00145B64" w:rsidRPr="000E44B4" w:rsidRDefault="00145B64" w:rsidP="00FC0325">
                  <w:pPr>
                    <w:spacing w:after="0" w:line="240" w:lineRule="auto"/>
                    <w:jc w:val="center"/>
                    <w:rPr>
                      <w:rFonts w:ascii="Times New Roman" w:hAnsi="Times New Roman"/>
                      <w:b/>
                      <w:bCs/>
                      <w:sz w:val="28"/>
                      <w:szCs w:val="28"/>
                    </w:rPr>
                  </w:pPr>
                  <w:r w:rsidRPr="000E44B4">
                    <w:rPr>
                      <w:rFonts w:ascii="Times New Roman" w:hAnsi="Times New Roman"/>
                      <w:b/>
                      <w:bCs/>
                      <w:sz w:val="28"/>
                      <w:szCs w:val="28"/>
                    </w:rPr>
                    <w:t xml:space="preserve">THÔNG BÁO CỦA TRƯỜNG TIỂU HỌC </w:t>
                  </w:r>
                  <w:r>
                    <w:rPr>
                      <w:rFonts w:ascii="Times New Roman" w:hAnsi="Times New Roman"/>
                      <w:b/>
                      <w:bCs/>
                      <w:sz w:val="28"/>
                      <w:szCs w:val="28"/>
                    </w:rPr>
                    <w:t>YẾT KIÊU</w:t>
                  </w:r>
                </w:p>
                <w:p w:rsidR="00145B64" w:rsidRDefault="00145B64" w:rsidP="00FC0325">
                  <w:pPr>
                    <w:spacing w:after="0" w:line="240" w:lineRule="auto"/>
                    <w:jc w:val="center"/>
                    <w:rPr>
                      <w:rFonts w:ascii="Times New Roman" w:hAnsi="Times New Roman"/>
                      <w:b/>
                      <w:bCs/>
                      <w:sz w:val="28"/>
                      <w:szCs w:val="28"/>
                    </w:rPr>
                  </w:pPr>
                  <w:r w:rsidRPr="00317B00">
                    <w:rPr>
                      <w:rFonts w:ascii="Times New Roman" w:hAnsi="Times New Roman"/>
                      <w:b/>
                      <w:bCs/>
                      <w:sz w:val="28"/>
                      <w:szCs w:val="28"/>
                    </w:rPr>
                    <w:t xml:space="preserve">Về việc thực hiện </w:t>
                  </w:r>
                  <w:r>
                    <w:rPr>
                      <w:rFonts w:ascii="Times New Roman" w:hAnsi="Times New Roman"/>
                      <w:b/>
                      <w:bCs/>
                      <w:sz w:val="28"/>
                      <w:szCs w:val="28"/>
                    </w:rPr>
                    <w:t>dạy học trực tuyến</w:t>
                  </w:r>
                  <w:r w:rsidRPr="00317B00">
                    <w:rPr>
                      <w:rFonts w:ascii="Times New Roman" w:hAnsi="Times New Roman"/>
                      <w:b/>
                      <w:bCs/>
                      <w:sz w:val="28"/>
                      <w:szCs w:val="28"/>
                    </w:rPr>
                    <w:t xml:space="preserve"> </w:t>
                  </w:r>
                </w:p>
                <w:p w:rsidR="00145B64" w:rsidRPr="00317B00" w:rsidRDefault="00145B64" w:rsidP="00FC0325">
                  <w:pPr>
                    <w:spacing w:after="0" w:line="240" w:lineRule="auto"/>
                    <w:jc w:val="center"/>
                    <w:rPr>
                      <w:rFonts w:ascii="Times New Roman" w:hAnsi="Times New Roman"/>
                      <w:b/>
                      <w:bCs/>
                      <w:sz w:val="28"/>
                      <w:szCs w:val="28"/>
                    </w:rPr>
                  </w:pPr>
                </w:p>
                <w:p w:rsidR="00145B64" w:rsidRPr="00364174" w:rsidRDefault="00145B64" w:rsidP="000E44B4">
                  <w:pPr>
                    <w:spacing w:after="0" w:line="360" w:lineRule="auto"/>
                    <w:ind w:firstLine="720"/>
                    <w:jc w:val="both"/>
                    <w:rPr>
                      <w:rFonts w:ascii="Times New Roman" w:hAnsi="Times New Roman"/>
                      <w:b/>
                      <w:bCs/>
                      <w:sz w:val="28"/>
                      <w:szCs w:val="28"/>
                    </w:rPr>
                  </w:pPr>
                  <w:r w:rsidRPr="00364174">
                    <w:rPr>
                      <w:rFonts w:ascii="Times New Roman" w:hAnsi="Times New Roman"/>
                      <w:b/>
                      <w:bCs/>
                      <w:sz w:val="28"/>
                      <w:szCs w:val="28"/>
                    </w:rPr>
                    <w:t xml:space="preserve">Kính gửi các bậc PHHS và các em học sinh trường Tiểu học </w:t>
                  </w:r>
                  <w:r>
                    <w:rPr>
                      <w:rFonts w:ascii="Times New Roman" w:hAnsi="Times New Roman"/>
                      <w:b/>
                      <w:bCs/>
                      <w:sz w:val="28"/>
                      <w:szCs w:val="28"/>
                    </w:rPr>
                    <w:t>Yết Kiêu</w:t>
                  </w:r>
                  <w:r w:rsidRPr="00364174">
                    <w:rPr>
                      <w:rFonts w:ascii="Times New Roman" w:hAnsi="Times New Roman"/>
                      <w:b/>
                      <w:bCs/>
                      <w:sz w:val="28"/>
                      <w:szCs w:val="28"/>
                    </w:rPr>
                    <w:t xml:space="preserve"> </w:t>
                  </w:r>
                </w:p>
                <w:p w:rsidR="00145B64" w:rsidRPr="00B81623" w:rsidRDefault="00145B64" w:rsidP="00FC0325">
                  <w:pPr>
                    <w:spacing w:after="0" w:line="360" w:lineRule="auto"/>
                    <w:jc w:val="both"/>
                    <w:rPr>
                      <w:rFonts w:ascii="Times New Roman" w:hAnsi="Times New Roman"/>
                      <w:sz w:val="28"/>
                      <w:szCs w:val="28"/>
                      <w:lang w:val="vi-VN" w:eastAsia="vi-VN"/>
                    </w:rPr>
                  </w:pPr>
                  <w:r w:rsidRPr="005A5C0C">
                    <w:rPr>
                      <w:rFonts w:ascii="Times New Roman" w:hAnsi="Times New Roman"/>
                      <w:color w:val="7030A0"/>
                      <w:sz w:val="28"/>
                      <w:szCs w:val="28"/>
                      <w:lang w:eastAsia="vi-VN"/>
                    </w:rPr>
                    <w:t xml:space="preserve">        </w:t>
                  </w:r>
                  <w:r w:rsidRPr="00B81623">
                    <w:rPr>
                      <w:rFonts w:ascii="Times New Roman" w:hAnsi="Times New Roman"/>
                      <w:sz w:val="28"/>
                      <w:szCs w:val="28"/>
                      <w:lang w:eastAsia="vi-VN"/>
                    </w:rPr>
                    <w:t>Do tình hình diễn biến phức tạp của dịch Covid-19, để đảm bảo phòng dịch cho học sinh</w:t>
                  </w:r>
                  <w:r w:rsidRPr="00B81623">
                    <w:rPr>
                      <w:rFonts w:ascii="Times New Roman" w:hAnsi="Times New Roman"/>
                      <w:sz w:val="28"/>
                      <w:szCs w:val="28"/>
                      <w:lang w:val="vi-VN" w:eastAsia="vi-VN"/>
                    </w:rPr>
                    <w:t>,</w:t>
                  </w:r>
                  <w:r w:rsidRPr="00B81623">
                    <w:rPr>
                      <w:rFonts w:ascii="Times New Roman" w:hAnsi="Times New Roman"/>
                      <w:sz w:val="28"/>
                      <w:szCs w:val="28"/>
                      <w:lang w:eastAsia="vi-VN"/>
                    </w:rPr>
                    <w:t xml:space="preserve"> T</w:t>
                  </w:r>
                  <w:r w:rsidRPr="00B81623">
                    <w:rPr>
                      <w:rFonts w:ascii="Times New Roman" w:hAnsi="Times New Roman"/>
                      <w:sz w:val="28"/>
                      <w:szCs w:val="28"/>
                      <w:lang w:val="vi-VN" w:eastAsia="vi-VN"/>
                    </w:rPr>
                    <w:t xml:space="preserve">rường Tiểu học </w:t>
                  </w:r>
                  <w:r>
                    <w:rPr>
                      <w:rFonts w:ascii="Times New Roman" w:hAnsi="Times New Roman"/>
                      <w:sz w:val="28"/>
                      <w:szCs w:val="28"/>
                      <w:lang w:eastAsia="vi-VN"/>
                    </w:rPr>
                    <w:t>Yết Kiêu</w:t>
                  </w:r>
                  <w:r w:rsidRPr="00B81623">
                    <w:rPr>
                      <w:rFonts w:ascii="Times New Roman" w:hAnsi="Times New Roman"/>
                      <w:sz w:val="28"/>
                      <w:szCs w:val="28"/>
                      <w:lang w:val="vi-VN" w:eastAsia="vi-VN"/>
                    </w:rPr>
                    <w:t xml:space="preserve"> thông báo như sau:</w:t>
                  </w:r>
                </w:p>
                <w:p w:rsidR="00145B64" w:rsidRPr="00100550" w:rsidRDefault="00145B64" w:rsidP="00FC0325">
                  <w:pPr>
                    <w:spacing w:after="0" w:line="360" w:lineRule="auto"/>
                    <w:ind w:firstLine="720"/>
                    <w:jc w:val="both"/>
                    <w:rPr>
                      <w:rFonts w:ascii="Times New Roman" w:hAnsi="Times New Roman"/>
                      <w:bCs/>
                      <w:sz w:val="28"/>
                      <w:szCs w:val="28"/>
                      <w:lang w:val="vi-VN"/>
                    </w:rPr>
                  </w:pPr>
                  <w:r w:rsidRPr="00100550">
                    <w:rPr>
                      <w:rFonts w:ascii="Times New Roman" w:hAnsi="Times New Roman"/>
                      <w:bCs/>
                      <w:sz w:val="28"/>
                      <w:szCs w:val="28"/>
                      <w:lang w:val="vi-VN"/>
                    </w:rPr>
                    <w:t>1. Nhà trường chuyển từ dạy học trực tiếp sang  dạy học trực tuyến từ ngày 16/02/2022 cho đến khi có thông báo mới.</w:t>
                  </w:r>
                </w:p>
                <w:p w:rsidR="00145B64" w:rsidRPr="00100550" w:rsidRDefault="00145B64" w:rsidP="000E44B4">
                  <w:pPr>
                    <w:spacing w:after="0" w:line="360" w:lineRule="auto"/>
                    <w:ind w:firstLine="720"/>
                    <w:jc w:val="both"/>
                    <w:rPr>
                      <w:rFonts w:ascii="Times New Roman" w:hAnsi="Times New Roman"/>
                      <w:b/>
                      <w:bCs/>
                      <w:color w:val="FF0000"/>
                      <w:sz w:val="28"/>
                      <w:szCs w:val="28"/>
                      <w:lang w:val="vi-VN"/>
                    </w:rPr>
                  </w:pPr>
                  <w:r w:rsidRPr="00100550">
                    <w:rPr>
                      <w:rFonts w:ascii="Times New Roman" w:hAnsi="Times New Roman"/>
                      <w:b/>
                      <w:bCs/>
                      <w:color w:val="FF0000"/>
                      <w:sz w:val="28"/>
                      <w:szCs w:val="28"/>
                      <w:lang w:val="vi-VN"/>
                    </w:rPr>
                    <w:t>- Thời khóa biểu và lịch học mỗi tuần do giáo viên chủ nhiệm xây dựng cụ thể và thông báo đến phụ huynh và học sinh.</w:t>
                  </w:r>
                </w:p>
                <w:p w:rsidR="00145B64" w:rsidRPr="00100550" w:rsidRDefault="00145B64" w:rsidP="000E44B4">
                  <w:pPr>
                    <w:spacing w:after="0" w:line="360" w:lineRule="auto"/>
                    <w:ind w:firstLine="720"/>
                    <w:jc w:val="both"/>
                    <w:rPr>
                      <w:rFonts w:ascii="Times New Roman" w:hAnsi="Times New Roman"/>
                      <w:bCs/>
                      <w:sz w:val="28"/>
                      <w:szCs w:val="28"/>
                      <w:lang w:val="vi-VN"/>
                    </w:rPr>
                  </w:pPr>
                  <w:r w:rsidRPr="00100550">
                    <w:rPr>
                      <w:rFonts w:ascii="Times New Roman" w:hAnsi="Times New Roman"/>
                      <w:bCs/>
                      <w:sz w:val="28"/>
                      <w:szCs w:val="28"/>
                      <w:lang w:val="vi-VN"/>
                    </w:rPr>
                    <w:t>2. Trường Tiểu học Yết Kiêu đề nghị cha mẹ học sinh và các em học sinh  thực hiện tốt một số nội dung sau:</w:t>
                  </w:r>
                </w:p>
                <w:p w:rsidR="00145B64" w:rsidRPr="00100550" w:rsidRDefault="00145B64" w:rsidP="000E44B4">
                  <w:pPr>
                    <w:spacing w:after="0" w:line="360" w:lineRule="auto"/>
                    <w:ind w:firstLine="720"/>
                    <w:jc w:val="both"/>
                    <w:rPr>
                      <w:rFonts w:ascii="Times New Roman" w:hAnsi="Times New Roman"/>
                      <w:bCs/>
                      <w:sz w:val="28"/>
                      <w:szCs w:val="28"/>
                      <w:lang w:val="vi-VN"/>
                    </w:rPr>
                  </w:pPr>
                  <w:r w:rsidRPr="00100550">
                    <w:rPr>
                      <w:rFonts w:ascii="Times New Roman" w:hAnsi="Times New Roman"/>
                      <w:bCs/>
                      <w:sz w:val="28"/>
                      <w:szCs w:val="28"/>
                      <w:lang w:val="vi-VN"/>
                    </w:rPr>
                    <w:t>- Phụ huynh và học sinh thực hiện tốt các biện pháp phòng chống dịch bệnh Covid-19.</w:t>
                  </w:r>
                </w:p>
                <w:p w:rsidR="00145B64" w:rsidRPr="00100550" w:rsidRDefault="00145B64" w:rsidP="000E44B4">
                  <w:pPr>
                    <w:spacing w:after="0" w:line="360" w:lineRule="auto"/>
                    <w:ind w:firstLine="720"/>
                    <w:jc w:val="both"/>
                    <w:rPr>
                      <w:rFonts w:ascii="Times New Roman" w:hAnsi="Times New Roman"/>
                      <w:bCs/>
                      <w:sz w:val="28"/>
                      <w:szCs w:val="28"/>
                      <w:lang w:val="vi-VN"/>
                    </w:rPr>
                  </w:pPr>
                  <w:r w:rsidRPr="00100550">
                    <w:rPr>
                      <w:rFonts w:ascii="Times New Roman" w:hAnsi="Times New Roman"/>
                      <w:bCs/>
                      <w:sz w:val="28"/>
                      <w:szCs w:val="28"/>
                      <w:lang w:val="vi-VN"/>
                    </w:rPr>
                    <w:t>- Các bậc phụ huynh chủ động chuẩn bị chu đáo thiết bị, đường truyền mạng và các đồ dùng học tập khác cho con em mình.</w:t>
                  </w:r>
                </w:p>
                <w:p w:rsidR="00145B64" w:rsidRPr="00100550" w:rsidRDefault="00145B64" w:rsidP="000E44B4">
                  <w:pPr>
                    <w:spacing w:after="0" w:line="360" w:lineRule="auto"/>
                    <w:ind w:firstLine="720"/>
                    <w:jc w:val="both"/>
                    <w:rPr>
                      <w:rFonts w:ascii="Times New Roman" w:hAnsi="Times New Roman"/>
                      <w:bCs/>
                      <w:sz w:val="28"/>
                      <w:szCs w:val="28"/>
                      <w:lang w:val="vi-VN"/>
                    </w:rPr>
                  </w:pPr>
                  <w:r w:rsidRPr="00100550">
                    <w:rPr>
                      <w:rFonts w:ascii="Times New Roman" w:hAnsi="Times New Roman"/>
                      <w:bCs/>
                      <w:sz w:val="28"/>
                      <w:szCs w:val="28"/>
                      <w:lang w:val="vi-VN"/>
                    </w:rPr>
                    <w:t xml:space="preserve">- Các em học sinh thực hiện nghiêm túc nội quy học trực tuyến. </w:t>
                  </w:r>
                </w:p>
                <w:p w:rsidR="00145B64" w:rsidRPr="00100550" w:rsidRDefault="00145B64" w:rsidP="000E44B4">
                  <w:pPr>
                    <w:spacing w:after="0" w:line="360" w:lineRule="auto"/>
                    <w:ind w:firstLine="720"/>
                    <w:jc w:val="both"/>
                    <w:rPr>
                      <w:rFonts w:ascii="Times New Roman" w:hAnsi="Times New Roman"/>
                      <w:bCs/>
                      <w:sz w:val="28"/>
                      <w:szCs w:val="28"/>
                      <w:lang w:val="vi-VN"/>
                    </w:rPr>
                  </w:pPr>
                  <w:r w:rsidRPr="00100550">
                    <w:rPr>
                      <w:rFonts w:ascii="Times New Roman" w:hAnsi="Times New Roman"/>
                      <w:bCs/>
                      <w:sz w:val="28"/>
                      <w:szCs w:val="28"/>
                      <w:lang w:val="vi-VN"/>
                    </w:rPr>
                    <w:t>- Các bậc phụ huynh thường xuyên phối hợp, giữ liên lạc với giáo viên chủ nhiệm.</w:t>
                  </w:r>
                </w:p>
                <w:p w:rsidR="00145B64" w:rsidRPr="00100550" w:rsidRDefault="00145B64" w:rsidP="00655193">
                  <w:pPr>
                    <w:spacing w:after="0" w:line="360" w:lineRule="auto"/>
                    <w:ind w:firstLine="720"/>
                    <w:jc w:val="both"/>
                    <w:rPr>
                      <w:rFonts w:ascii="Times New Roman" w:hAnsi="Times New Roman"/>
                      <w:bCs/>
                      <w:sz w:val="28"/>
                      <w:szCs w:val="28"/>
                      <w:lang w:val="vi-VN"/>
                    </w:rPr>
                  </w:pPr>
                  <w:r w:rsidRPr="00100550">
                    <w:rPr>
                      <w:rFonts w:ascii="Times New Roman" w:hAnsi="Times New Roman"/>
                      <w:bCs/>
                      <w:sz w:val="28"/>
                      <w:szCs w:val="28"/>
                      <w:lang w:val="vi-VN"/>
                    </w:rPr>
                    <w:t>Vậy nhà trường thông báo để các bậc phụ huynh và các em học sinh được biết để cùng phối hợp thực hiện các hoạt động giáo dục năm học 2021-2022 đạt kết quả tốt</w:t>
                  </w:r>
                </w:p>
                <w:tbl>
                  <w:tblPr>
                    <w:tblW w:w="0" w:type="auto"/>
                    <w:tblLook w:val="01E0"/>
                  </w:tblPr>
                  <w:tblGrid>
                    <w:gridCol w:w="5093"/>
                    <w:gridCol w:w="5275"/>
                  </w:tblGrid>
                  <w:tr w:rsidR="00145B64" w:rsidRPr="005C2CA5" w:rsidTr="00803B27">
                    <w:tc>
                      <w:tcPr>
                        <w:tcW w:w="5093" w:type="dxa"/>
                      </w:tcPr>
                      <w:p w:rsidR="00145B64" w:rsidRPr="00100550" w:rsidRDefault="00145B64" w:rsidP="00317B00">
                        <w:pPr>
                          <w:spacing w:after="0" w:line="240" w:lineRule="auto"/>
                          <w:jc w:val="both"/>
                          <w:rPr>
                            <w:rFonts w:ascii="Times New Roman" w:hAnsi="Times New Roman"/>
                            <w:b/>
                            <w:i/>
                            <w:lang w:val="vi-VN"/>
                          </w:rPr>
                        </w:pPr>
                        <w:r w:rsidRPr="00100550">
                          <w:rPr>
                            <w:rFonts w:ascii="Times New Roman" w:hAnsi="Times New Roman"/>
                            <w:b/>
                            <w:i/>
                            <w:lang w:val="vi-VN"/>
                          </w:rPr>
                          <w:t>Nơi nhận:</w:t>
                        </w:r>
                      </w:p>
                      <w:p w:rsidR="00145B64" w:rsidRPr="00100550" w:rsidRDefault="00145B64" w:rsidP="00317B00">
                        <w:pPr>
                          <w:spacing w:after="0" w:line="240" w:lineRule="auto"/>
                          <w:jc w:val="both"/>
                          <w:rPr>
                            <w:rFonts w:ascii="Times New Roman" w:hAnsi="Times New Roman"/>
                            <w:lang w:val="vi-VN"/>
                          </w:rPr>
                        </w:pPr>
                        <w:r w:rsidRPr="00100550">
                          <w:rPr>
                            <w:rFonts w:ascii="Times New Roman" w:hAnsi="Times New Roman"/>
                            <w:lang w:val="vi-VN"/>
                          </w:rPr>
                          <w:t xml:space="preserve">  -  Đài phát thanh xã (để</w:t>
                        </w:r>
                        <w:r>
                          <w:rPr>
                            <w:rFonts w:ascii="Times New Roman" w:hAnsi="Times New Roman"/>
                            <w:lang w:val="vi-VN"/>
                          </w:rPr>
                          <w:t xml:space="preserve"> </w:t>
                        </w:r>
                        <w:r w:rsidRPr="00100550">
                          <w:rPr>
                            <w:rFonts w:ascii="Times New Roman" w:hAnsi="Times New Roman"/>
                            <w:lang w:val="vi-VN"/>
                          </w:rPr>
                          <w:t>TB)</w:t>
                        </w:r>
                      </w:p>
                      <w:p w:rsidR="00145B64" w:rsidRPr="00100550" w:rsidRDefault="00145B64" w:rsidP="00216BAE">
                        <w:pPr>
                          <w:spacing w:after="0"/>
                          <w:jc w:val="both"/>
                          <w:rPr>
                            <w:rFonts w:ascii="Times New Roman" w:hAnsi="Times New Roman"/>
                            <w:lang w:val="vi-VN"/>
                          </w:rPr>
                        </w:pPr>
                        <w:r w:rsidRPr="00100550">
                          <w:rPr>
                            <w:rFonts w:ascii="Times New Roman" w:hAnsi="Times New Roman"/>
                            <w:lang w:val="vi-VN"/>
                          </w:rPr>
                          <w:t xml:space="preserve">  -  CBGV,NV nhà trườ</w:t>
                        </w:r>
                        <w:r>
                          <w:rPr>
                            <w:rFonts w:ascii="Times New Roman" w:hAnsi="Times New Roman"/>
                            <w:lang w:val="vi-VN"/>
                          </w:rPr>
                          <w:t>ng</w:t>
                        </w:r>
                        <w:r w:rsidRPr="00100550">
                          <w:rPr>
                            <w:rFonts w:ascii="Times New Roman" w:hAnsi="Times New Roman"/>
                            <w:lang w:val="vi-VN"/>
                          </w:rPr>
                          <w:t xml:space="preserve"> (để</w:t>
                        </w:r>
                        <w:r>
                          <w:rPr>
                            <w:rFonts w:ascii="Times New Roman" w:hAnsi="Times New Roman"/>
                            <w:lang w:val="vi-VN"/>
                          </w:rPr>
                          <w:t xml:space="preserve"> </w:t>
                        </w:r>
                        <w:r w:rsidRPr="00100550">
                          <w:rPr>
                            <w:rFonts w:ascii="Times New Roman" w:hAnsi="Times New Roman"/>
                            <w:lang w:val="vi-VN"/>
                          </w:rPr>
                          <w:t>TB)</w:t>
                        </w:r>
                      </w:p>
                      <w:p w:rsidR="00145B64" w:rsidRPr="00100550" w:rsidRDefault="00145B64" w:rsidP="00216BAE">
                        <w:pPr>
                          <w:spacing w:after="0"/>
                          <w:jc w:val="both"/>
                          <w:rPr>
                            <w:rFonts w:ascii="Times New Roman" w:hAnsi="Times New Roman"/>
                            <w:lang w:val="vi-VN"/>
                          </w:rPr>
                        </w:pPr>
                        <w:r w:rsidRPr="00100550">
                          <w:rPr>
                            <w:rFonts w:ascii="Times New Roman" w:hAnsi="Times New Roman"/>
                            <w:lang w:val="vi-VN"/>
                          </w:rPr>
                          <w:t xml:space="preserve">  - Cha mẹ học sinh (để</w:t>
                        </w:r>
                        <w:r>
                          <w:rPr>
                            <w:rFonts w:ascii="Times New Roman" w:hAnsi="Times New Roman"/>
                            <w:lang w:val="vi-VN"/>
                          </w:rPr>
                          <w:t xml:space="preserve"> </w:t>
                        </w:r>
                        <w:r w:rsidRPr="00100550">
                          <w:rPr>
                            <w:rFonts w:ascii="Times New Roman" w:hAnsi="Times New Roman"/>
                            <w:lang w:val="vi-VN"/>
                          </w:rPr>
                          <w:t>phối hợp)</w:t>
                        </w:r>
                      </w:p>
                      <w:p w:rsidR="00145B64" w:rsidRPr="005C2CA5" w:rsidRDefault="00145B64" w:rsidP="00317B00">
                        <w:pPr>
                          <w:spacing w:after="0" w:line="240" w:lineRule="auto"/>
                          <w:jc w:val="both"/>
                          <w:rPr>
                            <w:rFonts w:ascii="Times New Roman" w:hAnsi="Times New Roman"/>
                            <w:sz w:val="20"/>
                            <w:szCs w:val="28"/>
                          </w:rPr>
                        </w:pPr>
                        <w:r w:rsidRPr="00100550">
                          <w:rPr>
                            <w:rFonts w:ascii="Times New Roman" w:hAnsi="Times New Roman"/>
                            <w:lang w:val="vi-VN"/>
                          </w:rPr>
                          <w:t xml:space="preserve">  </w:t>
                        </w:r>
                        <w:r w:rsidRPr="005C2CA5">
                          <w:rPr>
                            <w:rFonts w:ascii="Times New Roman" w:hAnsi="Times New Roman"/>
                          </w:rPr>
                          <w:t>-  Lưu (VT).</w:t>
                        </w:r>
                      </w:p>
                    </w:tc>
                    <w:tc>
                      <w:tcPr>
                        <w:tcW w:w="5275" w:type="dxa"/>
                      </w:tcPr>
                      <w:p w:rsidR="00145B64" w:rsidRPr="005C2CA5" w:rsidRDefault="00145B64" w:rsidP="00317B00">
                        <w:pPr>
                          <w:spacing w:after="0" w:line="240" w:lineRule="auto"/>
                          <w:jc w:val="center"/>
                          <w:rPr>
                            <w:rFonts w:ascii="Times New Roman" w:hAnsi="Times New Roman"/>
                            <w:b/>
                            <w:sz w:val="24"/>
                            <w:szCs w:val="24"/>
                          </w:rPr>
                        </w:pPr>
                      </w:p>
                      <w:p w:rsidR="00145B64" w:rsidRPr="005C2CA5" w:rsidRDefault="00145B64" w:rsidP="00317B00">
                        <w:pPr>
                          <w:spacing w:after="0" w:line="240" w:lineRule="auto"/>
                          <w:jc w:val="center"/>
                          <w:rPr>
                            <w:rFonts w:ascii="Times New Roman" w:hAnsi="Times New Roman"/>
                            <w:b/>
                            <w:sz w:val="24"/>
                            <w:szCs w:val="24"/>
                          </w:rPr>
                        </w:pPr>
                        <w:r w:rsidRPr="005C2CA5">
                          <w:rPr>
                            <w:rFonts w:ascii="Times New Roman" w:hAnsi="Times New Roman"/>
                            <w:b/>
                            <w:sz w:val="24"/>
                            <w:szCs w:val="24"/>
                          </w:rPr>
                          <w:t>HIỆU TRƯỞNG</w:t>
                        </w:r>
                      </w:p>
                      <w:p w:rsidR="00145B64" w:rsidRPr="005C2CA5" w:rsidRDefault="00145B64" w:rsidP="00317B00">
                        <w:pPr>
                          <w:rPr>
                            <w:rFonts w:ascii="Times New Roman" w:hAnsi="Times New Roman"/>
                            <w:b/>
                          </w:rPr>
                        </w:pPr>
                        <w:r w:rsidRPr="005C2CA5">
                          <w:rPr>
                            <w:rFonts w:ascii="Times New Roman" w:hAnsi="Times New Roman"/>
                          </w:rPr>
                          <w:t xml:space="preserve">                                       </w:t>
                        </w:r>
                        <w:r w:rsidRPr="005C2CA5">
                          <w:rPr>
                            <w:rFonts w:ascii="Times New Roman" w:hAnsi="Times New Roman"/>
                            <w:b/>
                          </w:rPr>
                          <w:t>(đã ký)</w:t>
                        </w:r>
                      </w:p>
                      <w:p w:rsidR="00145B64" w:rsidRPr="005C2CA5" w:rsidRDefault="00145B64" w:rsidP="00317B00">
                        <w:pPr>
                          <w:spacing w:after="0" w:line="240" w:lineRule="auto"/>
                          <w:rPr>
                            <w:rFonts w:ascii="Times New Roman" w:hAnsi="Times New Roman"/>
                            <w:b/>
                          </w:rPr>
                        </w:pPr>
                      </w:p>
                      <w:p w:rsidR="00145B64" w:rsidRPr="005C2CA5" w:rsidRDefault="00145B64" w:rsidP="000A2A9D">
                        <w:pPr>
                          <w:spacing w:after="0" w:line="240" w:lineRule="auto"/>
                          <w:rPr>
                            <w:rFonts w:ascii="Times New Roman" w:hAnsi="Times New Roman"/>
                            <w:b/>
                            <w:sz w:val="28"/>
                            <w:szCs w:val="28"/>
                          </w:rPr>
                        </w:pPr>
                        <w:r w:rsidRPr="005C2CA5">
                          <w:rPr>
                            <w:rFonts w:ascii="Times New Roman" w:hAnsi="Times New Roman"/>
                            <w:b/>
                            <w:sz w:val="28"/>
                            <w:szCs w:val="28"/>
                          </w:rPr>
                          <w:t xml:space="preserve">                       </w:t>
                        </w:r>
                        <w:r>
                          <w:rPr>
                            <w:rFonts w:ascii="Times New Roman" w:hAnsi="Times New Roman"/>
                            <w:b/>
                            <w:sz w:val="28"/>
                            <w:szCs w:val="28"/>
                          </w:rPr>
                          <w:t>Phạm Thị Hoa Lý</w:t>
                        </w:r>
                        <w:r w:rsidRPr="005C2CA5">
                          <w:rPr>
                            <w:rFonts w:ascii="Times New Roman" w:hAnsi="Times New Roman"/>
                            <w:b/>
                            <w:sz w:val="28"/>
                            <w:szCs w:val="28"/>
                          </w:rPr>
                          <w:t xml:space="preserve"> </w:t>
                        </w:r>
                      </w:p>
                    </w:tc>
                  </w:tr>
                  <w:tr w:rsidR="00145B64" w:rsidRPr="005C2CA5" w:rsidTr="00803B27">
                    <w:tc>
                      <w:tcPr>
                        <w:tcW w:w="5093" w:type="dxa"/>
                      </w:tcPr>
                      <w:p w:rsidR="00145B64" w:rsidRPr="005C2CA5" w:rsidRDefault="00145B64" w:rsidP="00317B00">
                        <w:pPr>
                          <w:spacing w:after="0" w:line="240" w:lineRule="auto"/>
                          <w:jc w:val="both"/>
                          <w:rPr>
                            <w:rFonts w:ascii="Times New Roman" w:hAnsi="Times New Roman"/>
                            <w:b/>
                            <w:i/>
                          </w:rPr>
                        </w:pPr>
                      </w:p>
                    </w:tc>
                    <w:tc>
                      <w:tcPr>
                        <w:tcW w:w="5275" w:type="dxa"/>
                      </w:tcPr>
                      <w:p w:rsidR="00145B64" w:rsidRPr="005C2CA5" w:rsidRDefault="00145B64" w:rsidP="00317B00">
                        <w:pPr>
                          <w:spacing w:after="0" w:line="240" w:lineRule="auto"/>
                          <w:jc w:val="center"/>
                          <w:rPr>
                            <w:rFonts w:ascii="Times New Roman" w:hAnsi="Times New Roman"/>
                            <w:b/>
                            <w:sz w:val="24"/>
                            <w:szCs w:val="24"/>
                          </w:rPr>
                        </w:pPr>
                      </w:p>
                    </w:tc>
                  </w:tr>
                </w:tbl>
                <w:p w:rsidR="00145B64" w:rsidRPr="00317B00" w:rsidRDefault="00145B64" w:rsidP="0030364E">
                  <w:pPr>
                    <w:rPr>
                      <w:rFonts w:ascii="Times New Roman" w:hAnsi="Times New Roman"/>
                      <w:b/>
                    </w:rPr>
                  </w:pPr>
                  <w:bookmarkStart w:id="0" w:name="_GoBack"/>
                  <w:bookmarkEnd w:id="0"/>
                </w:p>
              </w:txbxContent>
            </v:textbox>
          </v:rect>
        </w:pict>
      </w:r>
      <w:r w:rsidRPr="00B423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ình nền Powerpoint đẹp 13 - Dạy học online" style="width:538.5pt;height:814.5pt;visibility:visible">
            <v:imagedata r:id="rId5" o:title=""/>
          </v:shape>
        </w:pict>
      </w:r>
    </w:p>
    <w:sectPr w:rsidR="00145B64" w:rsidSect="0030364E">
      <w:pgSz w:w="11907" w:h="16840" w:code="9"/>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62B53"/>
    <w:multiLevelType w:val="hybridMultilevel"/>
    <w:tmpl w:val="28E420BE"/>
    <w:lvl w:ilvl="0" w:tplc="99CEE03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ED7848"/>
    <w:multiLevelType w:val="hybridMultilevel"/>
    <w:tmpl w:val="DB1E972E"/>
    <w:lvl w:ilvl="0" w:tplc="0C08EAD0">
      <w:start w:val="1"/>
      <w:numFmt w:val="decimal"/>
      <w:lvlText w:val="%1."/>
      <w:lvlJc w:val="left"/>
      <w:pPr>
        <w:ind w:left="1080" w:hanging="360"/>
      </w:pPr>
      <w:rPr>
        <w:rFonts w:cs="Times New Roman" w:hint="default"/>
        <w:b/>
        <w:color w:val="FF0000"/>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A5F"/>
    <w:rsid w:val="00037867"/>
    <w:rsid w:val="000747D8"/>
    <w:rsid w:val="000A2A9D"/>
    <w:rsid w:val="000D00C4"/>
    <w:rsid w:val="000E44B4"/>
    <w:rsid w:val="00100550"/>
    <w:rsid w:val="00145B64"/>
    <w:rsid w:val="00216BAE"/>
    <w:rsid w:val="00226034"/>
    <w:rsid w:val="00281485"/>
    <w:rsid w:val="0030364E"/>
    <w:rsid w:val="00317B00"/>
    <w:rsid w:val="00364174"/>
    <w:rsid w:val="003C3454"/>
    <w:rsid w:val="003E125B"/>
    <w:rsid w:val="00403B81"/>
    <w:rsid w:val="0047486E"/>
    <w:rsid w:val="00590AC3"/>
    <w:rsid w:val="005A5C0C"/>
    <w:rsid w:val="005C2CA5"/>
    <w:rsid w:val="005D333F"/>
    <w:rsid w:val="0060030E"/>
    <w:rsid w:val="006103BC"/>
    <w:rsid w:val="006333D1"/>
    <w:rsid w:val="00655193"/>
    <w:rsid w:val="00673137"/>
    <w:rsid w:val="007B4806"/>
    <w:rsid w:val="00803B27"/>
    <w:rsid w:val="00814F1B"/>
    <w:rsid w:val="008D6E40"/>
    <w:rsid w:val="00904318"/>
    <w:rsid w:val="00975A4F"/>
    <w:rsid w:val="009C43EE"/>
    <w:rsid w:val="00A93392"/>
    <w:rsid w:val="00AD78F8"/>
    <w:rsid w:val="00B423A4"/>
    <w:rsid w:val="00B81623"/>
    <w:rsid w:val="00BC5C35"/>
    <w:rsid w:val="00BC5EB0"/>
    <w:rsid w:val="00BC7277"/>
    <w:rsid w:val="00C22B26"/>
    <w:rsid w:val="00C42F29"/>
    <w:rsid w:val="00D17E17"/>
    <w:rsid w:val="00DE6A5F"/>
    <w:rsid w:val="00E51C85"/>
    <w:rsid w:val="00FA42BE"/>
    <w:rsid w:val="00FC0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3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64E"/>
    <w:rPr>
      <w:rFonts w:ascii="Tahoma" w:hAnsi="Tahoma" w:cs="Tahoma"/>
      <w:sz w:val="16"/>
      <w:szCs w:val="16"/>
    </w:rPr>
  </w:style>
  <w:style w:type="paragraph" w:styleId="ListParagraph">
    <w:name w:val="List Paragraph"/>
    <w:basedOn w:val="Normal"/>
    <w:uiPriority w:val="99"/>
    <w:qFormat/>
    <w:rsid w:val="00673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1</Pages>
  <Words>0</Words>
  <Characters>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32</cp:revision>
  <cp:lastPrinted>2022-02-15T07:19:00Z</cp:lastPrinted>
  <dcterms:created xsi:type="dcterms:W3CDTF">2021-09-14T09:06:00Z</dcterms:created>
  <dcterms:modified xsi:type="dcterms:W3CDTF">2022-02-15T09:20:00Z</dcterms:modified>
</cp:coreProperties>
</file>